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E3" w:rsidRDefault="00D60EE3"/>
    <w:tbl>
      <w:tblPr>
        <w:tblW w:w="849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6"/>
      </w:tblGrid>
      <w:tr w:rsidR="004A1986" w:rsidRPr="004A1986" w:rsidTr="004A1986">
        <w:trPr>
          <w:trHeight w:val="31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A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BILAGOR </w:t>
            </w:r>
          </w:p>
        </w:tc>
      </w:tr>
      <w:tr w:rsidR="004A1986" w:rsidRPr="004A1986" w:rsidTr="004A1986">
        <w:trPr>
          <w:trHeight w:val="31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86" w:rsidRPr="004A1986" w:rsidRDefault="004A1986" w:rsidP="003D1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A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Dokument som du </w:t>
            </w:r>
            <w:r w:rsidR="003D1B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måste</w:t>
            </w:r>
            <w:r w:rsidRPr="004A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 skicka in tillsammans med </w:t>
            </w:r>
            <w:r w:rsidR="002B6E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denna blankett:</w:t>
            </w:r>
          </w:p>
        </w:tc>
      </w:tr>
      <w:tr w:rsidR="004A1986" w:rsidRPr="004A1986" w:rsidTr="004A1986">
        <w:trPr>
          <w:trHeight w:val="31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86" w:rsidRPr="004A1986" w:rsidRDefault="004A1986" w:rsidP="002B6E86">
            <w:pPr>
              <w:pStyle w:val="Liststycke"/>
              <w:numPr>
                <w:ilvl w:val="0"/>
                <w:numId w:val="11"/>
              </w:num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sv-SE"/>
              </w:rPr>
            </w:pPr>
            <w:r w:rsidRPr="004A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Specifikation av mikrodata som önskas från SCB</w:t>
            </w:r>
            <w:r w:rsidRPr="004A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br/>
            </w:r>
            <w:r w:rsidRPr="004A198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v-SE"/>
              </w:rPr>
              <w:t xml:space="preserve">Beskriv </w:t>
            </w:r>
            <w:r w:rsidR="002B6E86" w:rsidRPr="004A198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v-SE"/>
              </w:rPr>
              <w:t>population</w:t>
            </w:r>
            <w:r w:rsidR="002B6E8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v-SE"/>
              </w:rPr>
              <w:t xml:space="preserve"> och</w:t>
            </w:r>
            <w:r w:rsidRPr="004A198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v-SE"/>
              </w:rPr>
              <w:t xml:space="preserve"> variabler.</w:t>
            </w:r>
          </w:p>
        </w:tc>
      </w:tr>
      <w:tr w:rsidR="004A1986" w:rsidRPr="004A1986" w:rsidTr="004A1986">
        <w:trPr>
          <w:trHeight w:val="31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86" w:rsidRPr="004A1986" w:rsidRDefault="004A1986" w:rsidP="004A1986">
            <w:pPr>
              <w:pStyle w:val="Liststycke"/>
              <w:numPr>
                <w:ilvl w:val="0"/>
                <w:numId w:val="11"/>
              </w:num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sv-SE"/>
              </w:rPr>
            </w:pPr>
            <w:r w:rsidRPr="004A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Forskningsplan</w:t>
            </w:r>
            <w:r w:rsidRPr="004A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(gäller endast forskningsändamål)</w:t>
            </w:r>
          </w:p>
        </w:tc>
      </w:tr>
      <w:tr w:rsidR="004A1986" w:rsidRPr="004A1986" w:rsidTr="004A1986">
        <w:trPr>
          <w:trHeight w:val="63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86" w:rsidRPr="004A1986" w:rsidRDefault="004A1986" w:rsidP="004A1986">
            <w:pPr>
              <w:pStyle w:val="Liststycke"/>
              <w:numPr>
                <w:ilvl w:val="0"/>
                <w:numId w:val="11"/>
              </w:num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sv-SE"/>
              </w:rPr>
            </w:pPr>
            <w:r w:rsidRPr="004A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Ansökan om etikprövning och beslut om godkännande</w:t>
            </w:r>
            <w:r w:rsidRPr="004A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br/>
            </w:r>
            <w:r w:rsidRPr="004A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(gäller endast forskningsändamål, i förekommande fall)</w:t>
            </w:r>
            <w:r w:rsidRPr="004A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.</w:t>
            </w:r>
          </w:p>
        </w:tc>
      </w:tr>
      <w:tr w:rsidR="004A1986" w:rsidRPr="004A1986" w:rsidTr="004A1986">
        <w:trPr>
          <w:trHeight w:val="31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v-SE"/>
              </w:rPr>
            </w:pPr>
          </w:p>
        </w:tc>
      </w:tr>
      <w:tr w:rsidR="004A1986" w:rsidRPr="003D1B40" w:rsidTr="004A1986">
        <w:trPr>
          <w:trHeight w:val="31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86" w:rsidRPr="003D1B40" w:rsidRDefault="004A1986" w:rsidP="004A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3D1B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Mejla denna blankett tillsammans med bilagorna till:</w:t>
            </w:r>
          </w:p>
        </w:tc>
      </w:tr>
      <w:tr w:rsidR="004A1986" w:rsidRPr="003D1B40" w:rsidTr="004A1986">
        <w:trPr>
          <w:trHeight w:val="30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86" w:rsidRPr="003D1B40" w:rsidRDefault="002208D8" w:rsidP="004A19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sv-SE"/>
              </w:rPr>
            </w:pPr>
            <w:hyperlink r:id="rId8" w:history="1">
              <w:r w:rsidR="002A6C37">
                <w:rPr>
                  <w:rStyle w:val="Hyperlnk"/>
                  <w:rFonts w:ascii="Arial" w:eastAsia="Times New Roman" w:hAnsi="Arial" w:cs="Arial"/>
                  <w:lang w:eastAsia="sv-SE"/>
                </w:rPr>
                <w:t>mikrodata.individ@scb.se</w:t>
              </w:r>
            </w:hyperlink>
          </w:p>
        </w:tc>
      </w:tr>
      <w:tr w:rsidR="004A1986" w:rsidRPr="004A1986" w:rsidTr="004A1986">
        <w:trPr>
          <w:trHeight w:val="40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</w:tr>
      <w:tr w:rsidR="004A1986" w:rsidRPr="004A1986" w:rsidTr="004A1986">
        <w:trPr>
          <w:trHeight w:val="31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86" w:rsidRPr="00C321D7" w:rsidRDefault="00C321D7" w:rsidP="00C321D7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1.</w:t>
            </w:r>
            <w:r w:rsidR="00465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v-SE"/>
              </w:rPr>
              <w:t xml:space="preserve">    </w:t>
            </w:r>
            <w:r w:rsidR="004A1986" w:rsidRPr="00C32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Beställningen avser</w:t>
            </w:r>
            <w:r w:rsidR="00380F32" w:rsidRPr="00C32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br/>
            </w:r>
          </w:p>
          <w:bookmarkStart w:id="0" w:name="_GoBack"/>
          <w:p w:rsidR="002B6E86" w:rsidRPr="00C321D7" w:rsidRDefault="002B6E86" w:rsidP="00C321D7">
            <w:pPr>
              <w:spacing w:after="0" w:line="240" w:lineRule="auto"/>
              <w:ind w:left="1080" w:hanging="36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</w:pPr>
            <w:r w:rsidRPr="00C3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instrText xml:space="preserve"> FORMCHECKBOX </w:instrText>
            </w:r>
            <w:r w:rsidR="002208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</w:r>
            <w:r w:rsidR="002208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fldChar w:fldCharType="separate"/>
            </w:r>
            <w:r w:rsidRPr="00C3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fldChar w:fldCharType="end"/>
            </w:r>
            <w:bookmarkEnd w:id="0"/>
            <w:r w:rsidRPr="00C3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 xml:space="preserve"> Statistikändamål (punkt 2-6)</w:t>
            </w:r>
          </w:p>
          <w:p w:rsidR="002B6E86" w:rsidRDefault="002B6E86" w:rsidP="00C321D7">
            <w:pPr>
              <w:pStyle w:val="Liststycke"/>
              <w:spacing w:after="0" w:line="240" w:lineRule="auto"/>
              <w:ind w:hanging="3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  <w:p w:rsidR="003D1B40" w:rsidRPr="00C321D7" w:rsidRDefault="00D60EE3" w:rsidP="003D1B40">
            <w:pPr>
              <w:spacing w:after="0" w:line="240" w:lineRule="auto"/>
              <w:ind w:left="1080" w:hanging="36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</w:pPr>
            <w:r w:rsidRPr="00C32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C32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instrText xml:space="preserve"> FORMCHECKBOX </w:instrText>
            </w:r>
            <w:r w:rsidR="00220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r>
            <w:r w:rsidR="00220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fldChar w:fldCharType="separate"/>
            </w:r>
            <w:r w:rsidRPr="00C32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fldChar w:fldCharType="end"/>
            </w:r>
            <w:bookmarkEnd w:id="1"/>
            <w:r w:rsidRPr="00C32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r w:rsidRPr="00C3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>Forskningsändamål</w:t>
            </w:r>
            <w:r w:rsidR="002B6E86" w:rsidRPr="00C32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 xml:space="preserve"> (punkt 2-10)</w:t>
            </w:r>
          </w:p>
          <w:p w:rsidR="004A1986" w:rsidRPr="004A1986" w:rsidRDefault="004A1986" w:rsidP="00C321D7">
            <w:pPr>
              <w:pStyle w:val="Liststycke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4A1986" w:rsidRPr="004A1986" w:rsidTr="004A1986">
        <w:trPr>
          <w:trHeight w:val="63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A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2.</w:t>
            </w:r>
            <w:r w:rsidRPr="004A1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v-SE"/>
              </w:rPr>
              <w:t xml:space="preserve">    </w:t>
            </w:r>
            <w:r w:rsidRPr="004A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Kortfattad beskrivning av vad beställningen gäller (syfte och bakgrund). 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86" w:rsidRPr="004A1986" w:rsidRDefault="002B6E86" w:rsidP="004A19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v-SE"/>
              </w:rPr>
              <w:t>B</w:t>
            </w:r>
            <w:r w:rsidR="004A1986" w:rsidRPr="004A198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v-SE"/>
              </w:rPr>
              <w:t xml:space="preserve">ifoga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v-SE"/>
              </w:rPr>
              <w:t xml:space="preserve">gärna </w:t>
            </w:r>
            <w:r w:rsidR="003D1B4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v-SE"/>
              </w:rPr>
              <w:t xml:space="preserve">även </w:t>
            </w:r>
            <w:r w:rsidR="004A1986" w:rsidRPr="004A198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v-SE"/>
              </w:rPr>
              <w:t>en längre beskrivning som bilaga.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986" w:rsidRPr="004A1986" w:rsidRDefault="004A1986" w:rsidP="00D60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  <w:r w:rsidR="00D60EE3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EE3">
              <w:rPr>
                <w:rFonts w:ascii="Calibri" w:eastAsia="Times New Roman" w:hAnsi="Calibri" w:cs="Times New Roman"/>
                <w:color w:val="000000"/>
                <w:lang w:eastAsia="sv-SE"/>
              </w:rPr>
              <w:instrText xml:space="preserve"> FORMTEXT </w:instrText>
            </w:r>
            <w:r w:rsidR="00D60EE3">
              <w:rPr>
                <w:rFonts w:ascii="Calibri" w:eastAsia="Times New Roman" w:hAnsi="Calibri" w:cs="Times New Roman"/>
                <w:color w:val="000000"/>
                <w:lang w:eastAsia="sv-SE"/>
              </w:rPr>
            </w:r>
            <w:r w:rsidR="00D60EE3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separate"/>
            </w:r>
            <w:r w:rsidR="00D60EE3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D60EE3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D60EE3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D60EE3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D60EE3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D60EE3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end"/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4A1986" w:rsidRPr="004A1986" w:rsidTr="004A1986">
        <w:trPr>
          <w:trHeight w:val="31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A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3.</w:t>
            </w:r>
            <w:r w:rsidRPr="004A1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v-SE"/>
              </w:rPr>
              <w:t xml:space="preserve">    </w:t>
            </w:r>
            <w:r w:rsidRPr="004A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Kontaktperson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Namn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986" w:rsidRPr="004A1986" w:rsidRDefault="00D60EE3" w:rsidP="0038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end"/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Telefon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986" w:rsidRPr="004A1986" w:rsidRDefault="00D60EE3" w:rsidP="0038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end"/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E-postadress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986" w:rsidRPr="004A1986" w:rsidRDefault="00D60EE3" w:rsidP="0038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end"/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3D1B40" w:rsidRDefault="003D1B40">
      <w:r>
        <w:br w:type="page"/>
      </w:r>
    </w:p>
    <w:tbl>
      <w:tblPr>
        <w:tblW w:w="849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6"/>
      </w:tblGrid>
      <w:tr w:rsidR="004A1986" w:rsidRPr="004A1986" w:rsidTr="004A1986">
        <w:trPr>
          <w:trHeight w:val="31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A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4.</w:t>
            </w:r>
            <w:r w:rsidRPr="004A1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v-SE"/>
              </w:rPr>
              <w:t xml:space="preserve">    </w:t>
            </w:r>
            <w:r w:rsidRPr="004A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Leveransadress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Myndighet/Företag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986" w:rsidRPr="004A1986" w:rsidRDefault="00D60EE3" w:rsidP="0038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end"/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Institution/Enhet/Avdelning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986" w:rsidRPr="004A1986" w:rsidRDefault="00D60EE3" w:rsidP="0038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end"/>
            </w:r>
          </w:p>
        </w:tc>
      </w:tr>
    </w:tbl>
    <w:p w:rsidR="00D60EE3" w:rsidRDefault="00D60EE3"/>
    <w:tbl>
      <w:tblPr>
        <w:tblW w:w="849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6"/>
      </w:tblGrid>
      <w:tr w:rsidR="004A1986" w:rsidRPr="004A1986" w:rsidTr="004A1986">
        <w:trPr>
          <w:trHeight w:val="30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Namn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986" w:rsidRPr="004A1986" w:rsidRDefault="004A1986" w:rsidP="00D60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  <w:r w:rsidR="00D60EE3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EE3">
              <w:rPr>
                <w:rFonts w:ascii="Calibri" w:eastAsia="Times New Roman" w:hAnsi="Calibri" w:cs="Times New Roman"/>
                <w:color w:val="000000"/>
                <w:lang w:eastAsia="sv-SE"/>
              </w:rPr>
              <w:instrText xml:space="preserve"> FORMTEXT </w:instrText>
            </w:r>
            <w:r w:rsidR="00D60EE3">
              <w:rPr>
                <w:rFonts w:ascii="Calibri" w:eastAsia="Times New Roman" w:hAnsi="Calibri" w:cs="Times New Roman"/>
                <w:color w:val="000000"/>
                <w:lang w:eastAsia="sv-SE"/>
              </w:rPr>
            </w:r>
            <w:r w:rsidR="00D60EE3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separate"/>
            </w:r>
            <w:r w:rsidR="00D60EE3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D60EE3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D60EE3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D60EE3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D60EE3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D60EE3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end"/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Gata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986" w:rsidRPr="004A1986" w:rsidRDefault="00D60EE3" w:rsidP="0038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end"/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Postnummer och postort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986" w:rsidRPr="004A1986" w:rsidRDefault="004A1986" w:rsidP="0038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  <w:r w:rsidR="00D60EE3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EE3">
              <w:rPr>
                <w:rFonts w:ascii="Calibri" w:eastAsia="Times New Roman" w:hAnsi="Calibri" w:cs="Times New Roman"/>
                <w:color w:val="000000"/>
                <w:lang w:eastAsia="sv-SE"/>
              </w:rPr>
              <w:instrText xml:space="preserve"> FORMTEXT </w:instrText>
            </w:r>
            <w:r w:rsidR="00D60EE3">
              <w:rPr>
                <w:rFonts w:ascii="Calibri" w:eastAsia="Times New Roman" w:hAnsi="Calibri" w:cs="Times New Roman"/>
                <w:color w:val="000000"/>
                <w:lang w:eastAsia="sv-SE"/>
              </w:rPr>
            </w:r>
            <w:r w:rsidR="00D60EE3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separate"/>
            </w:r>
            <w:r w:rsidR="00D60EE3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D60EE3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D60EE3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D60EE3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D60EE3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D60EE3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end"/>
            </w:r>
            <w:r w:rsidR="00D60EE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</w:t>
            </w:r>
            <w:r w:rsidR="00D60EE3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EE3">
              <w:rPr>
                <w:rFonts w:ascii="Calibri" w:eastAsia="Times New Roman" w:hAnsi="Calibri" w:cs="Times New Roman"/>
                <w:color w:val="000000"/>
                <w:lang w:eastAsia="sv-SE"/>
              </w:rPr>
              <w:instrText xml:space="preserve"> FORMTEXT </w:instrText>
            </w:r>
            <w:r w:rsidR="00D60EE3">
              <w:rPr>
                <w:rFonts w:ascii="Calibri" w:eastAsia="Times New Roman" w:hAnsi="Calibri" w:cs="Times New Roman"/>
                <w:color w:val="000000"/>
                <w:lang w:eastAsia="sv-SE"/>
              </w:rPr>
            </w:r>
            <w:r w:rsidR="00D60EE3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separate"/>
            </w:r>
            <w:r w:rsidR="00D60EE3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D60EE3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D60EE3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D60EE3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D60EE3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D60EE3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end"/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"/>
                  </w:textInput>
                </w:ffData>
              </w:fldCha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instrText xml:space="preserve"> FORMTEXT </w:instrText>
            </w:r>
            <w:r w:rsidR="002208D8">
              <w:rPr>
                <w:rFonts w:ascii="Calibri" w:eastAsia="Times New Roman" w:hAnsi="Calibri" w:cs="Times New Roman"/>
                <w:color w:val="000000"/>
                <w:lang w:eastAsia="sv-SE"/>
              </w:rPr>
            </w:r>
            <w:r w:rsidR="002208D8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separate"/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end"/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4A1986" w:rsidRPr="004A1986" w:rsidTr="004A1986">
        <w:trPr>
          <w:trHeight w:val="31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A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5.</w:t>
            </w:r>
            <w:r w:rsidRPr="004A1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v-SE"/>
              </w:rPr>
              <w:t xml:space="preserve">    </w:t>
            </w:r>
            <w:r w:rsidRPr="004A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Faktureringsuppgifter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Kod för elektronisk fakturering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instrText xml:space="preserve"> FORMTEXT </w:instrTex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separate"/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end"/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Fakturaadress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986" w:rsidRPr="004A1986" w:rsidRDefault="004A1986" w:rsidP="00F53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"/>
                  </w:textInput>
                </w:ffData>
              </w:fldCha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instrText xml:space="preserve"> FORMTEXT </w:instrTex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separate"/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Adress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end"/>
            </w:r>
          </w:p>
        </w:tc>
      </w:tr>
      <w:tr w:rsidR="004A1986" w:rsidRPr="004A1986" w:rsidTr="00C321D7">
        <w:trPr>
          <w:trHeight w:val="300"/>
        </w:trPr>
        <w:tc>
          <w:tcPr>
            <w:tcW w:w="84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986" w:rsidRPr="004A1986" w:rsidRDefault="004A1986" w:rsidP="00F53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nr"/>
                  </w:textInput>
                </w:ffData>
              </w:fldCha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instrText xml:space="preserve"> FORMTEXT </w:instrTex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separate"/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Postnr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end"/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</w:p>
        </w:tc>
      </w:tr>
      <w:tr w:rsidR="004A1986" w:rsidRPr="004A1986" w:rsidTr="00C321D7">
        <w:trPr>
          <w:trHeight w:val="300"/>
        </w:trPr>
        <w:tc>
          <w:tcPr>
            <w:tcW w:w="8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instrText xml:space="preserve"> FORMTEXT </w:instrTex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separate"/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Ort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end"/>
            </w:r>
          </w:p>
        </w:tc>
      </w:tr>
      <w:tr w:rsidR="004A1986" w:rsidRPr="004A1986" w:rsidTr="00C321D7">
        <w:trPr>
          <w:trHeight w:val="300"/>
        </w:trPr>
        <w:tc>
          <w:tcPr>
            <w:tcW w:w="8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4A1986" w:rsidRPr="004A1986" w:rsidTr="004A1986">
        <w:trPr>
          <w:trHeight w:val="31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A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6.</w:t>
            </w:r>
            <w:r w:rsidRPr="004A1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v-SE"/>
              </w:rPr>
              <w:t xml:space="preserve">    </w:t>
            </w:r>
            <w:r w:rsidRPr="004A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Data från andra myndigheter 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4A198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v-SE"/>
              </w:rPr>
              <w:t>Observera att du måste göra en separat beställning till varje myndighet.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Myndighet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instrText xml:space="preserve"> FORMTEXT </w:instrTex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separate"/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end"/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Kontaktperson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instrText xml:space="preserve"> FORMTEXT </w:instrTex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separate"/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end"/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Myndighet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instrText xml:space="preserve"> FORMTEXT </w:instrTex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separate"/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end"/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Kontaktperson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instrText xml:space="preserve"> FORMTEXT </w:instrTex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separate"/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end"/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Myndighet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instrText xml:space="preserve"> FORMTEXT </w:instrTex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separate"/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end"/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Kontaktperson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instrText xml:space="preserve"> FORMTEXT </w:instrTex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separate"/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end"/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4A1986" w:rsidRPr="004A1986" w:rsidTr="004A1986">
        <w:trPr>
          <w:trHeight w:val="31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A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7.</w:t>
            </w:r>
            <w:r w:rsidRPr="004A1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v-SE"/>
              </w:rPr>
              <w:t>   </w:t>
            </w:r>
            <w:r w:rsidRPr="004A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Forskningsprojektets titel</w:t>
            </w:r>
            <w:r w:rsidRPr="004A1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v-SE"/>
              </w:rPr>
              <w:t xml:space="preserve"> 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instrText xml:space="preserve"> FORMTEXT </w:instrTex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separate"/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end"/>
            </w:r>
          </w:p>
        </w:tc>
      </w:tr>
      <w:tr w:rsidR="004A1986" w:rsidRPr="004A1986" w:rsidTr="004A1986">
        <w:trPr>
          <w:trHeight w:val="31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3D1B40" w:rsidRDefault="003D1B40">
      <w:r>
        <w:br w:type="page"/>
      </w:r>
    </w:p>
    <w:tbl>
      <w:tblPr>
        <w:tblW w:w="849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6"/>
      </w:tblGrid>
      <w:tr w:rsidR="004A1986" w:rsidRPr="004A1986" w:rsidTr="004A1986">
        <w:trPr>
          <w:trHeight w:val="31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A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8.</w:t>
            </w:r>
            <w:r w:rsidRPr="004A1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v-SE"/>
              </w:rPr>
              <w:t xml:space="preserve">    </w:t>
            </w:r>
            <w:r w:rsidRPr="004A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Forskningshuvudman (universitet/institution eller motsvarande)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Huvudman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instrText xml:space="preserve"> FORMTEXT </w:instrTex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separate"/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end"/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Organisationsnummer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instrText xml:space="preserve"> FORMTEXT </w:instrTex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separate"/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end"/>
            </w:r>
          </w:p>
        </w:tc>
      </w:tr>
    </w:tbl>
    <w:p w:rsidR="00D60EE3" w:rsidRDefault="00D60EE3"/>
    <w:tbl>
      <w:tblPr>
        <w:tblW w:w="849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6"/>
      </w:tblGrid>
      <w:tr w:rsidR="004A1986" w:rsidRPr="004A1986" w:rsidTr="004A1986">
        <w:trPr>
          <w:trHeight w:val="31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A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9.</w:t>
            </w:r>
            <w:r w:rsidRPr="004A1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v-SE"/>
              </w:rPr>
              <w:t xml:space="preserve">    </w:t>
            </w:r>
            <w:r w:rsidRPr="004A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Behörig företrädare för forskningsprojektet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Namn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instrText xml:space="preserve"> FORMTEXT </w:instrTex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separate"/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end"/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Titel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instrText xml:space="preserve"> FORMTEXT </w:instrTex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separate"/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end"/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4A1986" w:rsidRPr="004A1986" w:rsidTr="004A1986">
        <w:trPr>
          <w:trHeight w:val="63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86" w:rsidRPr="004A1986" w:rsidRDefault="004A1986" w:rsidP="00710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A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10.</w:t>
            </w:r>
            <w:r w:rsidRPr="004A1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v-SE"/>
              </w:rPr>
              <w:t xml:space="preserve">    </w:t>
            </w:r>
            <w:r w:rsidRPr="004A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Hänvisning till godkänd ansökan om etikprövning (</w:t>
            </w:r>
            <w:r w:rsidR="00710C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i förekommande fall</w:t>
            </w:r>
            <w:r w:rsidRPr="004A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)</w:t>
            </w:r>
          </w:p>
        </w:tc>
      </w:tr>
      <w:tr w:rsidR="004A1986" w:rsidRPr="004A1986" w:rsidTr="004A1986">
        <w:trPr>
          <w:trHeight w:val="780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4A19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v-SE"/>
              </w:rPr>
              <w:t>Var i den godkända ansökan till Etikprövningsnämnden framgår det att de önskade personuppgifterna för de begärda åren får behandlas inom ramen för forskningsprojektet?</w:t>
            </w:r>
            <w:r w:rsidRPr="004A19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v-SE"/>
              </w:rPr>
              <w:br/>
              <w:t>Ange sida eller sidor.</w:t>
            </w:r>
          </w:p>
        </w:tc>
      </w:tr>
      <w:tr w:rsidR="004A1986" w:rsidRPr="004A1986" w:rsidTr="004A1986">
        <w:trPr>
          <w:trHeight w:val="300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986" w:rsidRPr="004A1986" w:rsidRDefault="004A1986" w:rsidP="004A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A198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instrText xml:space="preserve"> FORMTEXT </w:instrTex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separate"/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t> </w:t>
            </w:r>
            <w:r w:rsidR="00F53C16">
              <w:rPr>
                <w:rFonts w:ascii="Calibri" w:eastAsia="Times New Roman" w:hAnsi="Calibri" w:cs="Times New Roman"/>
                <w:color w:val="000000"/>
                <w:lang w:eastAsia="sv-SE"/>
              </w:rPr>
              <w:fldChar w:fldCharType="end"/>
            </w:r>
          </w:p>
        </w:tc>
      </w:tr>
    </w:tbl>
    <w:p w:rsidR="009A251A" w:rsidRPr="00E72EEA" w:rsidRDefault="009A251A" w:rsidP="00EC3C33">
      <w:pPr>
        <w:pStyle w:val="Rubrik1"/>
      </w:pPr>
    </w:p>
    <w:sectPr w:rsidR="009A251A" w:rsidRPr="00E72EEA" w:rsidSect="00E72EE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2552" w:bottom="1985" w:left="255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8D8" w:rsidRDefault="002208D8" w:rsidP="0005368C">
      <w:r>
        <w:separator/>
      </w:r>
    </w:p>
  </w:endnote>
  <w:endnote w:type="continuationSeparator" w:id="0">
    <w:p w:rsidR="002208D8" w:rsidRDefault="002208D8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7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551"/>
      <w:gridCol w:w="1984"/>
      <w:gridCol w:w="1757"/>
    </w:tblGrid>
    <w:tr w:rsidR="005E7361" w:rsidRPr="005E7361" w:rsidTr="001B4E67">
      <w:tc>
        <w:tcPr>
          <w:tcW w:w="2835" w:type="dxa"/>
        </w:tcPr>
        <w:p w:rsidR="005E7361" w:rsidRPr="005E7361" w:rsidRDefault="005E7361" w:rsidP="001B4E67">
          <w:pPr>
            <w:pStyle w:val="Sidfot"/>
            <w:spacing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5E7361">
            <w:rPr>
              <w:rFonts w:ascii="Arial" w:hAnsi="Arial" w:cs="Arial"/>
              <w:b/>
              <w:sz w:val="18"/>
              <w:szCs w:val="18"/>
            </w:rPr>
            <w:t>Kontakta oss gärna:</w:t>
          </w:r>
        </w:p>
        <w:p w:rsidR="005E7361" w:rsidRPr="005E7361" w:rsidRDefault="005E7361" w:rsidP="001B4E67">
          <w:pPr>
            <w:pStyle w:val="Sidfot"/>
            <w:spacing w:line="240" w:lineRule="auto"/>
            <w:rPr>
              <w:rFonts w:ascii="Arial" w:hAnsi="Arial" w:cs="Arial"/>
              <w:sz w:val="18"/>
              <w:szCs w:val="18"/>
            </w:rPr>
          </w:pPr>
          <w:r w:rsidRPr="005E7361">
            <w:rPr>
              <w:rFonts w:ascii="Arial" w:hAnsi="Arial" w:cs="Arial"/>
              <w:sz w:val="18"/>
              <w:szCs w:val="18"/>
            </w:rPr>
            <w:t>Statistikservice</w:t>
          </w:r>
        </w:p>
        <w:p w:rsidR="005E7361" w:rsidRPr="005E7361" w:rsidRDefault="005E7361" w:rsidP="001B4E67">
          <w:pPr>
            <w:pStyle w:val="Sidfot"/>
            <w:spacing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08-506 948 01</w:t>
          </w:r>
        </w:p>
        <w:p w:rsidR="005E7361" w:rsidRDefault="005E7361" w:rsidP="001B4E67">
          <w:pPr>
            <w:pStyle w:val="Sidfot"/>
            <w:spacing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Vardagar 9-12, 13-16.30</w:t>
          </w:r>
        </w:p>
        <w:p w:rsidR="005E7361" w:rsidRPr="005E7361" w:rsidRDefault="005E7361" w:rsidP="001B4E67">
          <w:pPr>
            <w:pStyle w:val="Sidfot"/>
            <w:spacing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information@scb.se</w:t>
          </w:r>
        </w:p>
      </w:tc>
      <w:tc>
        <w:tcPr>
          <w:tcW w:w="2551" w:type="dxa"/>
        </w:tcPr>
        <w:p w:rsidR="005E7361" w:rsidRDefault="005E7361" w:rsidP="001B4E67">
          <w:pPr>
            <w:pStyle w:val="Sidfot"/>
            <w:spacing w:line="240" w:lineRule="auto"/>
            <w:rPr>
              <w:rFonts w:ascii="Arial" w:hAnsi="Arial" w:cs="Arial"/>
              <w:sz w:val="18"/>
              <w:szCs w:val="18"/>
            </w:rPr>
          </w:pPr>
        </w:p>
        <w:p w:rsidR="005E7361" w:rsidRPr="005E7361" w:rsidRDefault="005E7361" w:rsidP="001B4E67">
          <w:pPr>
            <w:pStyle w:val="Sidfot"/>
            <w:spacing w:line="240" w:lineRule="auto"/>
            <w:rPr>
              <w:rFonts w:ascii="Arial" w:hAnsi="Arial" w:cs="Arial"/>
              <w:sz w:val="18"/>
              <w:szCs w:val="18"/>
            </w:rPr>
          </w:pPr>
          <w:r w:rsidRPr="005E7361">
            <w:rPr>
              <w:rFonts w:ascii="Arial" w:hAnsi="Arial" w:cs="Arial"/>
              <w:sz w:val="18"/>
              <w:szCs w:val="18"/>
            </w:rPr>
            <w:t>Postadress</w:t>
          </w:r>
        </w:p>
        <w:p w:rsidR="005E7361" w:rsidRPr="005E7361" w:rsidRDefault="005E7361" w:rsidP="001B4E67">
          <w:pPr>
            <w:pStyle w:val="Sidfot"/>
            <w:spacing w:line="240" w:lineRule="auto"/>
            <w:rPr>
              <w:rFonts w:ascii="Arial" w:hAnsi="Arial" w:cs="Arial"/>
              <w:sz w:val="18"/>
              <w:szCs w:val="18"/>
            </w:rPr>
          </w:pPr>
          <w:r w:rsidRPr="005E7361">
            <w:rPr>
              <w:rFonts w:ascii="Arial" w:hAnsi="Arial" w:cs="Arial"/>
              <w:sz w:val="18"/>
              <w:szCs w:val="18"/>
            </w:rPr>
            <w:t>Box 24300, 104 51 STOCKHOLM</w:t>
          </w:r>
        </w:p>
        <w:p w:rsidR="005E7361" w:rsidRPr="005E7361" w:rsidRDefault="005E7361" w:rsidP="001B4E67">
          <w:pPr>
            <w:pStyle w:val="Sidfot"/>
            <w:spacing w:line="240" w:lineRule="auto"/>
            <w:rPr>
              <w:rFonts w:ascii="Arial" w:hAnsi="Arial" w:cs="Arial"/>
              <w:sz w:val="18"/>
              <w:szCs w:val="18"/>
            </w:rPr>
          </w:pPr>
          <w:r w:rsidRPr="005E7361">
            <w:rPr>
              <w:rFonts w:ascii="Arial" w:hAnsi="Arial" w:cs="Arial"/>
              <w:sz w:val="18"/>
              <w:szCs w:val="18"/>
            </w:rPr>
            <w:t>www.scb.se</w:t>
          </w:r>
        </w:p>
      </w:tc>
      <w:tc>
        <w:tcPr>
          <w:tcW w:w="1984" w:type="dxa"/>
        </w:tcPr>
        <w:p w:rsidR="005E7361" w:rsidRPr="005E7361" w:rsidRDefault="005E7361" w:rsidP="001B4E67">
          <w:pPr>
            <w:pStyle w:val="Sidfot"/>
            <w:spacing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757" w:type="dxa"/>
        </w:tcPr>
        <w:p w:rsidR="005E7361" w:rsidRPr="005E7361" w:rsidRDefault="005E7361" w:rsidP="001B4E67">
          <w:pPr>
            <w:pStyle w:val="Sidfot"/>
            <w:spacing w:line="240" w:lineRule="auto"/>
            <w:rPr>
              <w:rFonts w:ascii="Arial" w:hAnsi="Arial" w:cs="Arial"/>
              <w:sz w:val="18"/>
              <w:szCs w:val="18"/>
            </w:rPr>
          </w:pPr>
        </w:p>
      </w:tc>
    </w:tr>
  </w:tbl>
  <w:p w:rsidR="003D1B40" w:rsidRDefault="003D1B4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40" w:rsidRDefault="003D1B40">
    <w:pPr>
      <w:pStyle w:val="Sidfot"/>
    </w:pPr>
  </w:p>
  <w:tbl>
    <w:tblPr>
      <w:tblStyle w:val="Tabellrutnt"/>
      <w:tblW w:w="9127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551"/>
      <w:gridCol w:w="1984"/>
      <w:gridCol w:w="1757"/>
    </w:tblGrid>
    <w:tr w:rsidR="003D1B40" w:rsidRPr="005E7361" w:rsidTr="003D1B40">
      <w:tc>
        <w:tcPr>
          <w:tcW w:w="2835" w:type="dxa"/>
        </w:tcPr>
        <w:p w:rsidR="003D1B40" w:rsidRPr="005E7361" w:rsidRDefault="003D1B40" w:rsidP="003D1B40">
          <w:pPr>
            <w:pStyle w:val="Sidfot"/>
            <w:spacing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5E7361">
            <w:rPr>
              <w:rFonts w:ascii="Arial" w:hAnsi="Arial" w:cs="Arial"/>
              <w:b/>
              <w:sz w:val="18"/>
              <w:szCs w:val="18"/>
            </w:rPr>
            <w:t>Kontakta oss gärna:</w:t>
          </w:r>
        </w:p>
        <w:p w:rsidR="003D1B40" w:rsidRPr="005E7361" w:rsidRDefault="003D1B40" w:rsidP="003D1B40">
          <w:pPr>
            <w:pStyle w:val="Sidfot"/>
            <w:spacing w:line="240" w:lineRule="auto"/>
            <w:rPr>
              <w:rFonts w:ascii="Arial" w:hAnsi="Arial" w:cs="Arial"/>
              <w:sz w:val="18"/>
              <w:szCs w:val="18"/>
            </w:rPr>
          </w:pPr>
          <w:r w:rsidRPr="005E7361">
            <w:rPr>
              <w:rFonts w:ascii="Arial" w:hAnsi="Arial" w:cs="Arial"/>
              <w:sz w:val="18"/>
              <w:szCs w:val="18"/>
            </w:rPr>
            <w:t>Statistikservice</w:t>
          </w:r>
        </w:p>
        <w:p w:rsidR="003D1B40" w:rsidRPr="005E7361" w:rsidRDefault="005E7361" w:rsidP="003D1B40">
          <w:pPr>
            <w:pStyle w:val="Sidfot"/>
            <w:spacing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08-506 948 01</w:t>
          </w:r>
        </w:p>
        <w:p w:rsidR="003D1B40" w:rsidRDefault="005E7361" w:rsidP="003D1B40">
          <w:pPr>
            <w:pStyle w:val="Sidfot"/>
            <w:spacing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Vardagar 9-12, 13-16.30</w:t>
          </w:r>
        </w:p>
        <w:p w:rsidR="005E7361" w:rsidRPr="005E7361" w:rsidRDefault="005E7361" w:rsidP="003D1B40">
          <w:pPr>
            <w:pStyle w:val="Sidfot"/>
            <w:spacing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information@scb.se</w:t>
          </w:r>
        </w:p>
      </w:tc>
      <w:tc>
        <w:tcPr>
          <w:tcW w:w="2551" w:type="dxa"/>
        </w:tcPr>
        <w:p w:rsidR="005E7361" w:rsidRDefault="005E7361" w:rsidP="003D1B40">
          <w:pPr>
            <w:pStyle w:val="Sidfot"/>
            <w:spacing w:line="240" w:lineRule="auto"/>
            <w:rPr>
              <w:rFonts w:ascii="Arial" w:hAnsi="Arial" w:cs="Arial"/>
              <w:sz w:val="18"/>
              <w:szCs w:val="18"/>
            </w:rPr>
          </w:pPr>
        </w:p>
        <w:p w:rsidR="003D1B40" w:rsidRPr="005E7361" w:rsidRDefault="003D1B40" w:rsidP="003D1B40">
          <w:pPr>
            <w:pStyle w:val="Sidfot"/>
            <w:spacing w:line="240" w:lineRule="auto"/>
            <w:rPr>
              <w:rFonts w:ascii="Arial" w:hAnsi="Arial" w:cs="Arial"/>
              <w:sz w:val="18"/>
              <w:szCs w:val="18"/>
            </w:rPr>
          </w:pPr>
          <w:r w:rsidRPr="005E7361">
            <w:rPr>
              <w:rFonts w:ascii="Arial" w:hAnsi="Arial" w:cs="Arial"/>
              <w:sz w:val="18"/>
              <w:szCs w:val="18"/>
            </w:rPr>
            <w:t>Postadress</w:t>
          </w:r>
        </w:p>
        <w:p w:rsidR="003D1B40" w:rsidRPr="005E7361" w:rsidRDefault="003D1B40" w:rsidP="003D1B40">
          <w:pPr>
            <w:pStyle w:val="Sidfot"/>
            <w:spacing w:line="240" w:lineRule="auto"/>
            <w:rPr>
              <w:rFonts w:ascii="Arial" w:hAnsi="Arial" w:cs="Arial"/>
              <w:sz w:val="18"/>
              <w:szCs w:val="18"/>
            </w:rPr>
          </w:pPr>
          <w:r w:rsidRPr="005E7361">
            <w:rPr>
              <w:rFonts w:ascii="Arial" w:hAnsi="Arial" w:cs="Arial"/>
              <w:sz w:val="18"/>
              <w:szCs w:val="18"/>
            </w:rPr>
            <w:t>Box 24300, 104 51 STOCKHOLM</w:t>
          </w:r>
        </w:p>
        <w:p w:rsidR="003D1B40" w:rsidRPr="005E7361" w:rsidRDefault="005E7361" w:rsidP="005E7361">
          <w:pPr>
            <w:pStyle w:val="Sidfot"/>
            <w:spacing w:line="240" w:lineRule="auto"/>
            <w:rPr>
              <w:rFonts w:ascii="Arial" w:hAnsi="Arial" w:cs="Arial"/>
              <w:sz w:val="18"/>
              <w:szCs w:val="18"/>
            </w:rPr>
          </w:pPr>
          <w:r w:rsidRPr="005E7361">
            <w:rPr>
              <w:rFonts w:ascii="Arial" w:hAnsi="Arial" w:cs="Arial"/>
              <w:sz w:val="18"/>
              <w:szCs w:val="18"/>
            </w:rPr>
            <w:t>www.scb.se</w:t>
          </w:r>
        </w:p>
      </w:tc>
      <w:tc>
        <w:tcPr>
          <w:tcW w:w="1984" w:type="dxa"/>
        </w:tcPr>
        <w:p w:rsidR="003D1B40" w:rsidRPr="005E7361" w:rsidRDefault="003D1B40" w:rsidP="005E7361">
          <w:pPr>
            <w:pStyle w:val="Sidfot"/>
            <w:spacing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757" w:type="dxa"/>
        </w:tcPr>
        <w:p w:rsidR="003D1B40" w:rsidRPr="005E7361" w:rsidRDefault="003D1B40" w:rsidP="001B4E67">
          <w:pPr>
            <w:pStyle w:val="Sidfot"/>
            <w:spacing w:line="240" w:lineRule="auto"/>
            <w:rPr>
              <w:rFonts w:ascii="Arial" w:hAnsi="Arial" w:cs="Arial"/>
              <w:sz w:val="18"/>
              <w:szCs w:val="18"/>
            </w:rPr>
          </w:pPr>
        </w:p>
      </w:tc>
    </w:tr>
  </w:tbl>
  <w:p w:rsidR="003D1B40" w:rsidRPr="005E7361" w:rsidRDefault="003D1B40">
    <w:pPr>
      <w:pStyle w:val="Sidfot"/>
      <w:rPr>
        <w:sz w:val="18"/>
        <w:szCs w:val="18"/>
      </w:rPr>
    </w:pPr>
  </w:p>
  <w:p w:rsidR="00DC03A0" w:rsidRDefault="00DC03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8D8" w:rsidRDefault="002208D8" w:rsidP="0005368C">
      <w:r>
        <w:separator/>
      </w:r>
    </w:p>
  </w:footnote>
  <w:footnote w:type="continuationSeparator" w:id="0">
    <w:p w:rsidR="002208D8" w:rsidRDefault="002208D8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999" w:type="dxa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2835"/>
      <w:gridCol w:w="1928"/>
      <w:gridCol w:w="567"/>
    </w:tblGrid>
    <w:tr w:rsidR="00DC03A0" w:rsidTr="004A1986">
      <w:tc>
        <w:tcPr>
          <w:tcW w:w="5669" w:type="dxa"/>
          <w:vMerge w:val="restart"/>
        </w:tcPr>
        <w:p w:rsidR="00DC03A0" w:rsidRPr="006B1232" w:rsidRDefault="00DC03A0" w:rsidP="004A1986">
          <w:pPr>
            <w:pStyle w:val="Sidhuvud"/>
            <w:spacing w:line="240" w:lineRule="auto"/>
            <w:rPr>
              <w:sz w:val="16"/>
              <w:szCs w:val="16"/>
            </w:rPr>
          </w:pPr>
        </w:p>
      </w:tc>
      <w:tc>
        <w:tcPr>
          <w:tcW w:w="2835" w:type="dxa"/>
        </w:tcPr>
        <w:p w:rsidR="00DC03A0" w:rsidRPr="005B2B5B" w:rsidRDefault="00DC03A0" w:rsidP="004A1986">
          <w:pPr>
            <w:pStyle w:val="Sidhuvud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28" w:type="dxa"/>
        </w:tcPr>
        <w:p w:rsidR="00DC03A0" w:rsidRPr="005B2B5B" w:rsidRDefault="00DC03A0" w:rsidP="004A1986">
          <w:pPr>
            <w:pStyle w:val="Sidhuvud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67" w:type="dxa"/>
        </w:tcPr>
        <w:p w:rsidR="00DC03A0" w:rsidRDefault="00DC03A0" w:rsidP="004A1986">
          <w:pPr>
            <w:pStyle w:val="Sidhuvud"/>
          </w:pPr>
          <w:r w:rsidRPr="00D14797">
            <w:rPr>
              <w:rFonts w:ascii="Arial" w:hAnsi="Arial" w:cs="Arial"/>
              <w:sz w:val="14"/>
              <w:szCs w:val="14"/>
            </w:rPr>
            <w:t>Sida</w:t>
          </w:r>
        </w:p>
      </w:tc>
    </w:tr>
    <w:tr w:rsidR="00DC03A0" w:rsidTr="004A1986">
      <w:tc>
        <w:tcPr>
          <w:tcW w:w="5669" w:type="dxa"/>
          <w:vMerge/>
        </w:tcPr>
        <w:p w:rsidR="00DC03A0" w:rsidRDefault="00DC03A0" w:rsidP="004A1986">
          <w:pPr>
            <w:pStyle w:val="Sidhuvud"/>
          </w:pPr>
        </w:p>
      </w:tc>
      <w:tc>
        <w:tcPr>
          <w:tcW w:w="2835" w:type="dxa"/>
          <w:vAlign w:val="center"/>
        </w:tcPr>
        <w:p w:rsidR="00DC03A0" w:rsidRPr="005B2B5B" w:rsidRDefault="00DC03A0" w:rsidP="004A1986">
          <w:pPr>
            <w:spacing w:after="0" w:line="240" w:lineRule="auto"/>
          </w:pPr>
        </w:p>
      </w:tc>
      <w:tc>
        <w:tcPr>
          <w:tcW w:w="1928" w:type="dxa"/>
        </w:tcPr>
        <w:p w:rsidR="00DC03A0" w:rsidRPr="005B2B5B" w:rsidRDefault="00DC03A0" w:rsidP="004A1986">
          <w:pPr>
            <w:spacing w:after="0"/>
          </w:pPr>
        </w:p>
      </w:tc>
      <w:tc>
        <w:tcPr>
          <w:tcW w:w="567" w:type="dxa"/>
        </w:tcPr>
        <w:p w:rsidR="00DC03A0" w:rsidRDefault="00DC03A0" w:rsidP="004A1986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F49FE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Arabic  \* MERGEFORMAT ">
            <w:r w:rsidR="008F49FE">
              <w:rPr>
                <w:noProof/>
              </w:rPr>
              <w:t>3</w:t>
            </w:r>
          </w:fldSimple>
          <w:r>
            <w:t>)</w:t>
          </w:r>
        </w:p>
      </w:tc>
    </w:tr>
    <w:tr w:rsidR="00DC03A0" w:rsidTr="004A1986">
      <w:tc>
        <w:tcPr>
          <w:tcW w:w="5669" w:type="dxa"/>
          <w:vMerge/>
        </w:tcPr>
        <w:p w:rsidR="00DC03A0" w:rsidRDefault="00DC03A0" w:rsidP="004A1986">
          <w:pPr>
            <w:pStyle w:val="Sidhuvud"/>
          </w:pPr>
        </w:p>
      </w:tc>
      <w:tc>
        <w:tcPr>
          <w:tcW w:w="2835" w:type="dxa"/>
        </w:tcPr>
        <w:p w:rsidR="00DC03A0" w:rsidRPr="0038122B" w:rsidRDefault="00DC03A0" w:rsidP="004A1986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928" w:type="dxa"/>
        </w:tcPr>
        <w:p w:rsidR="00DC03A0" w:rsidRPr="005B2B5B" w:rsidRDefault="00DC03A0" w:rsidP="004A1986">
          <w:pPr>
            <w:pStyle w:val="Sidhuvud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67" w:type="dxa"/>
        </w:tcPr>
        <w:p w:rsidR="00DC03A0" w:rsidRDefault="00DC03A0" w:rsidP="004A1986">
          <w:pPr>
            <w:pStyle w:val="Sidhuvud"/>
          </w:pPr>
        </w:p>
      </w:tc>
    </w:tr>
    <w:tr w:rsidR="00DC03A0" w:rsidRPr="006B1232" w:rsidTr="004A1986">
      <w:tc>
        <w:tcPr>
          <w:tcW w:w="5669" w:type="dxa"/>
          <w:vMerge/>
        </w:tcPr>
        <w:p w:rsidR="00DC03A0" w:rsidRDefault="00DC03A0" w:rsidP="004A1986">
          <w:pPr>
            <w:pStyle w:val="Sidhuvud"/>
          </w:pPr>
        </w:p>
      </w:tc>
      <w:tc>
        <w:tcPr>
          <w:tcW w:w="2835" w:type="dxa"/>
        </w:tcPr>
        <w:p w:rsidR="00DC03A0" w:rsidRPr="006B1232" w:rsidRDefault="00DC03A0" w:rsidP="004A1986">
          <w:pPr>
            <w:pStyle w:val="Ingetavstnd"/>
            <w:rPr>
              <w:sz w:val="16"/>
              <w:szCs w:val="16"/>
            </w:rPr>
          </w:pPr>
        </w:p>
      </w:tc>
      <w:tc>
        <w:tcPr>
          <w:tcW w:w="1928" w:type="dxa"/>
        </w:tcPr>
        <w:p w:rsidR="00DC03A0" w:rsidRPr="006B1232" w:rsidRDefault="00DC03A0" w:rsidP="004A1986">
          <w:pPr>
            <w:pStyle w:val="Ingetavstnd"/>
            <w:rPr>
              <w:sz w:val="16"/>
              <w:szCs w:val="16"/>
            </w:rPr>
          </w:pPr>
        </w:p>
      </w:tc>
      <w:tc>
        <w:tcPr>
          <w:tcW w:w="567" w:type="dxa"/>
        </w:tcPr>
        <w:p w:rsidR="00DC03A0" w:rsidRPr="006B1232" w:rsidRDefault="00DC03A0" w:rsidP="004A1986">
          <w:pPr>
            <w:pStyle w:val="Ingetavstnd"/>
            <w:rPr>
              <w:sz w:val="16"/>
              <w:szCs w:val="16"/>
            </w:rPr>
          </w:pPr>
        </w:p>
      </w:tc>
    </w:tr>
  </w:tbl>
  <w:p w:rsidR="00DC03A0" w:rsidRPr="00E72EEA" w:rsidRDefault="00DC03A0" w:rsidP="00025BE1">
    <w:pPr>
      <w:pStyle w:val="Sidhuvud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999" w:type="dxa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4960"/>
      <w:gridCol w:w="2835"/>
      <w:gridCol w:w="1928"/>
      <w:gridCol w:w="567"/>
    </w:tblGrid>
    <w:tr w:rsidR="00DC03A0" w:rsidTr="004A1986">
      <w:tc>
        <w:tcPr>
          <w:tcW w:w="5669" w:type="dxa"/>
          <w:gridSpan w:val="2"/>
          <w:vMerge w:val="restart"/>
        </w:tcPr>
        <w:p w:rsidR="00DC03A0" w:rsidRPr="006B1232" w:rsidRDefault="00DC03A0" w:rsidP="004A1986">
          <w:pPr>
            <w:pStyle w:val="Sidhuvud"/>
            <w:spacing w:line="240" w:lineRule="auto"/>
            <w:rPr>
              <w:sz w:val="16"/>
              <w:szCs w:val="16"/>
            </w:rPr>
          </w:pPr>
          <w:r>
            <w:rPr>
              <w:noProof/>
              <w:lang w:eastAsia="sv-SE"/>
            </w:rPr>
            <w:drawing>
              <wp:inline distT="0" distB="0" distL="0" distR="0" wp14:anchorId="107EF951" wp14:editId="722F4F32">
                <wp:extent cx="2293178" cy="63196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B-liggande_2014-0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43"/>
                        <a:stretch/>
                      </pic:blipFill>
                      <pic:spPr bwMode="auto">
                        <a:xfrm>
                          <a:off x="0" y="0"/>
                          <a:ext cx="2300400" cy="633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DC03A0" w:rsidRPr="005B2B5B" w:rsidRDefault="00DC03A0" w:rsidP="004A1986">
          <w:pPr>
            <w:pStyle w:val="Sidhuvud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28" w:type="dxa"/>
        </w:tcPr>
        <w:p w:rsidR="00DC03A0" w:rsidRPr="005B2B5B" w:rsidRDefault="00DC03A0" w:rsidP="004A1986">
          <w:pPr>
            <w:pStyle w:val="Sidhuvud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67" w:type="dxa"/>
        </w:tcPr>
        <w:p w:rsidR="00DC03A0" w:rsidRDefault="00DC03A0" w:rsidP="004A1986">
          <w:pPr>
            <w:pStyle w:val="Sidhuvud"/>
          </w:pPr>
          <w:r w:rsidRPr="00D14797">
            <w:rPr>
              <w:rFonts w:ascii="Arial" w:hAnsi="Arial" w:cs="Arial"/>
              <w:sz w:val="14"/>
              <w:szCs w:val="14"/>
            </w:rPr>
            <w:t>Sida</w:t>
          </w:r>
        </w:p>
      </w:tc>
    </w:tr>
    <w:tr w:rsidR="00DC03A0" w:rsidTr="004A1986">
      <w:tc>
        <w:tcPr>
          <w:tcW w:w="5669" w:type="dxa"/>
          <w:gridSpan w:val="2"/>
          <w:vMerge/>
        </w:tcPr>
        <w:p w:rsidR="00DC03A0" w:rsidRDefault="00DC03A0" w:rsidP="004A1986">
          <w:pPr>
            <w:pStyle w:val="Sidhuvud"/>
          </w:pPr>
        </w:p>
      </w:tc>
      <w:tc>
        <w:tcPr>
          <w:tcW w:w="2835" w:type="dxa"/>
          <w:vAlign w:val="center"/>
        </w:tcPr>
        <w:p w:rsidR="00DC03A0" w:rsidRPr="005B2B5B" w:rsidRDefault="00C321D7" w:rsidP="00C321D7">
          <w:pPr>
            <w:spacing w:after="0" w:line="240" w:lineRule="auto"/>
          </w:pPr>
          <w:r>
            <w:rPr>
              <w:b/>
            </w:rPr>
            <w:t>B</w:t>
          </w:r>
          <w:r w:rsidR="00DC03A0" w:rsidRPr="00F53C16">
            <w:rPr>
              <w:b/>
            </w:rPr>
            <w:t>eställning</w:t>
          </w:r>
          <w:r>
            <w:rPr>
              <w:b/>
            </w:rPr>
            <w:t>sblankett</w:t>
          </w:r>
          <w:r w:rsidR="00DC03A0" w:rsidRPr="00F53C16">
            <w:rPr>
              <w:b/>
            </w:rPr>
            <w:t xml:space="preserve"> </w:t>
          </w:r>
          <w:r>
            <w:rPr>
              <w:b/>
            </w:rPr>
            <w:t xml:space="preserve">för </w:t>
          </w:r>
          <w:r w:rsidR="00DC03A0" w:rsidRPr="00F53C16">
            <w:rPr>
              <w:b/>
            </w:rPr>
            <w:t>mikrodata</w:t>
          </w:r>
        </w:p>
      </w:tc>
      <w:tc>
        <w:tcPr>
          <w:tcW w:w="1928" w:type="dxa"/>
        </w:tcPr>
        <w:p w:rsidR="00DC03A0" w:rsidRPr="005B2B5B" w:rsidRDefault="00DC03A0" w:rsidP="004A1986">
          <w:pPr>
            <w:spacing w:after="0"/>
          </w:pPr>
        </w:p>
      </w:tc>
      <w:tc>
        <w:tcPr>
          <w:tcW w:w="567" w:type="dxa"/>
        </w:tcPr>
        <w:p w:rsidR="00DC03A0" w:rsidRDefault="00DC03A0" w:rsidP="004A1986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F49FE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\* Arabic  \* MERGEFORMAT ">
            <w:r w:rsidR="008F49FE">
              <w:rPr>
                <w:noProof/>
              </w:rPr>
              <w:t>3</w:t>
            </w:r>
          </w:fldSimple>
          <w:r>
            <w:t>)</w:t>
          </w:r>
        </w:p>
      </w:tc>
    </w:tr>
    <w:tr w:rsidR="00DC03A0" w:rsidTr="004A1986">
      <w:tc>
        <w:tcPr>
          <w:tcW w:w="5669" w:type="dxa"/>
          <w:gridSpan w:val="2"/>
          <w:vMerge/>
        </w:tcPr>
        <w:p w:rsidR="00DC03A0" w:rsidRDefault="00DC03A0" w:rsidP="004A1986">
          <w:pPr>
            <w:pStyle w:val="Sidhuvud"/>
          </w:pPr>
        </w:p>
      </w:tc>
      <w:tc>
        <w:tcPr>
          <w:tcW w:w="2835" w:type="dxa"/>
        </w:tcPr>
        <w:p w:rsidR="00DC03A0" w:rsidRPr="0038122B" w:rsidRDefault="00DC03A0" w:rsidP="004A1986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928" w:type="dxa"/>
        </w:tcPr>
        <w:p w:rsidR="00DC03A0" w:rsidRPr="005B2B5B" w:rsidRDefault="00DC03A0" w:rsidP="004A1986">
          <w:pPr>
            <w:pStyle w:val="Sidhuvud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67" w:type="dxa"/>
        </w:tcPr>
        <w:p w:rsidR="00DC03A0" w:rsidRDefault="00DC03A0" w:rsidP="004A1986">
          <w:pPr>
            <w:pStyle w:val="Sidhuvud"/>
          </w:pPr>
        </w:p>
      </w:tc>
    </w:tr>
    <w:tr w:rsidR="00DC03A0" w:rsidRPr="006B1232" w:rsidTr="004A1986">
      <w:tc>
        <w:tcPr>
          <w:tcW w:w="5669" w:type="dxa"/>
          <w:gridSpan w:val="2"/>
          <w:vMerge/>
        </w:tcPr>
        <w:p w:rsidR="00DC03A0" w:rsidRDefault="00DC03A0" w:rsidP="004A1986">
          <w:pPr>
            <w:pStyle w:val="Sidhuvud"/>
          </w:pPr>
        </w:p>
      </w:tc>
      <w:tc>
        <w:tcPr>
          <w:tcW w:w="2835" w:type="dxa"/>
        </w:tcPr>
        <w:p w:rsidR="00DC03A0" w:rsidRPr="006B1232" w:rsidRDefault="00DC03A0" w:rsidP="004A1986">
          <w:pPr>
            <w:pStyle w:val="Ingetavstnd"/>
            <w:rPr>
              <w:sz w:val="16"/>
              <w:szCs w:val="16"/>
            </w:rPr>
          </w:pPr>
        </w:p>
      </w:tc>
      <w:tc>
        <w:tcPr>
          <w:tcW w:w="1928" w:type="dxa"/>
        </w:tcPr>
        <w:p w:rsidR="00DC03A0" w:rsidRPr="006B1232" w:rsidRDefault="00DC03A0" w:rsidP="004A1986">
          <w:pPr>
            <w:pStyle w:val="Ingetavstnd"/>
            <w:rPr>
              <w:sz w:val="16"/>
              <w:szCs w:val="16"/>
            </w:rPr>
          </w:pPr>
        </w:p>
      </w:tc>
      <w:tc>
        <w:tcPr>
          <w:tcW w:w="567" w:type="dxa"/>
        </w:tcPr>
        <w:p w:rsidR="00DC03A0" w:rsidRPr="006B1232" w:rsidRDefault="00DC03A0" w:rsidP="004A1986">
          <w:pPr>
            <w:pStyle w:val="Ingetavstnd"/>
            <w:rPr>
              <w:sz w:val="16"/>
              <w:szCs w:val="16"/>
            </w:rPr>
          </w:pPr>
        </w:p>
      </w:tc>
    </w:tr>
    <w:tr w:rsidR="00DC03A0" w:rsidRPr="004A1986" w:rsidTr="004A1986">
      <w:trPr>
        <w:gridBefore w:val="1"/>
        <w:wBefore w:w="709" w:type="dxa"/>
      </w:trPr>
      <w:tc>
        <w:tcPr>
          <w:tcW w:w="4960" w:type="dxa"/>
        </w:tcPr>
        <w:p w:rsidR="00DC03A0" w:rsidRPr="004A1986" w:rsidRDefault="00DC03A0" w:rsidP="004A1986">
          <w:pPr>
            <w:pStyle w:val="Sidhuvud"/>
            <w:rPr>
              <w:lang w:val="en-US"/>
            </w:rPr>
          </w:pPr>
        </w:p>
      </w:tc>
      <w:tc>
        <w:tcPr>
          <w:tcW w:w="2835" w:type="dxa"/>
        </w:tcPr>
        <w:p w:rsidR="00DC03A0" w:rsidRPr="004A1986" w:rsidRDefault="00DC03A0" w:rsidP="004A1986">
          <w:pPr>
            <w:pStyle w:val="Ingetavstnd"/>
            <w:rPr>
              <w:sz w:val="16"/>
              <w:szCs w:val="16"/>
              <w:lang w:val="en-US"/>
            </w:rPr>
          </w:pPr>
        </w:p>
      </w:tc>
      <w:tc>
        <w:tcPr>
          <w:tcW w:w="1928" w:type="dxa"/>
        </w:tcPr>
        <w:p w:rsidR="00DC03A0" w:rsidRPr="004A1986" w:rsidRDefault="00DC03A0" w:rsidP="004A1986">
          <w:pPr>
            <w:pStyle w:val="Ingetavstnd"/>
            <w:rPr>
              <w:sz w:val="16"/>
              <w:szCs w:val="16"/>
              <w:lang w:val="en-US"/>
            </w:rPr>
          </w:pPr>
        </w:p>
      </w:tc>
      <w:tc>
        <w:tcPr>
          <w:tcW w:w="567" w:type="dxa"/>
        </w:tcPr>
        <w:p w:rsidR="00DC03A0" w:rsidRPr="004A1986" w:rsidRDefault="00DC03A0" w:rsidP="004A1986">
          <w:pPr>
            <w:pStyle w:val="Ingetavstnd"/>
            <w:rPr>
              <w:sz w:val="16"/>
              <w:szCs w:val="16"/>
              <w:lang w:val="en-US"/>
            </w:rPr>
          </w:pPr>
        </w:p>
      </w:tc>
    </w:tr>
  </w:tbl>
  <w:p w:rsidR="00DC03A0" w:rsidRPr="004A1986" w:rsidRDefault="00DC03A0" w:rsidP="00E72EEA">
    <w:pPr>
      <w:pStyle w:val="Sidhuvud"/>
      <w:spacing w:line="240" w:lineRule="auto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440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AAE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0A5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106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C70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94B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C6B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6632A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8970BE"/>
    <w:multiLevelType w:val="hybridMultilevel"/>
    <w:tmpl w:val="E33294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A596A"/>
    <w:multiLevelType w:val="hybridMultilevel"/>
    <w:tmpl w:val="8F3A36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73997"/>
    <w:multiLevelType w:val="hybridMultilevel"/>
    <w:tmpl w:val="252C65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formatting="1" w:enforcement="1" w:cryptProviderType="rsaFull" w:cryptAlgorithmClass="hash" w:cryptAlgorithmType="typeAny" w:cryptAlgorithmSid="4" w:cryptSpinCount="100000" w:hash="CrtTljTBIWkk/sqz+EeDs3jSkFY=" w:salt="UoR/sCvRZyEVTx45NYrd8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FE"/>
    <w:rsid w:val="00025BE1"/>
    <w:rsid w:val="00036681"/>
    <w:rsid w:val="0005368C"/>
    <w:rsid w:val="000541D9"/>
    <w:rsid w:val="0005552B"/>
    <w:rsid w:val="00073A06"/>
    <w:rsid w:val="00077FA6"/>
    <w:rsid w:val="00093AD6"/>
    <w:rsid w:val="000A4C90"/>
    <w:rsid w:val="000D7B94"/>
    <w:rsid w:val="0010264E"/>
    <w:rsid w:val="0012452B"/>
    <w:rsid w:val="001818E7"/>
    <w:rsid w:val="001A4071"/>
    <w:rsid w:val="001F5168"/>
    <w:rsid w:val="002208D8"/>
    <w:rsid w:val="00223125"/>
    <w:rsid w:val="00242CC2"/>
    <w:rsid w:val="0027726F"/>
    <w:rsid w:val="002974AE"/>
    <w:rsid w:val="002A6C37"/>
    <w:rsid w:val="002B6E86"/>
    <w:rsid w:val="00303871"/>
    <w:rsid w:val="00346E1C"/>
    <w:rsid w:val="00356D2F"/>
    <w:rsid w:val="00380F32"/>
    <w:rsid w:val="0038122B"/>
    <w:rsid w:val="003A047B"/>
    <w:rsid w:val="003B6BE5"/>
    <w:rsid w:val="003D1B40"/>
    <w:rsid w:val="003E3D02"/>
    <w:rsid w:val="0046586B"/>
    <w:rsid w:val="00471969"/>
    <w:rsid w:val="00483AC0"/>
    <w:rsid w:val="004A1986"/>
    <w:rsid w:val="004B10F0"/>
    <w:rsid w:val="004B4CA4"/>
    <w:rsid w:val="004F4C7A"/>
    <w:rsid w:val="005252D2"/>
    <w:rsid w:val="005417B6"/>
    <w:rsid w:val="005B2B5B"/>
    <w:rsid w:val="005E1879"/>
    <w:rsid w:val="005E7361"/>
    <w:rsid w:val="00617413"/>
    <w:rsid w:val="00626F38"/>
    <w:rsid w:val="00653344"/>
    <w:rsid w:val="00667E40"/>
    <w:rsid w:val="006B1232"/>
    <w:rsid w:val="006E026B"/>
    <w:rsid w:val="0070576E"/>
    <w:rsid w:val="00710C4E"/>
    <w:rsid w:val="007514BB"/>
    <w:rsid w:val="00796421"/>
    <w:rsid w:val="007A4B33"/>
    <w:rsid w:val="00801FF1"/>
    <w:rsid w:val="00896693"/>
    <w:rsid w:val="008C7FFC"/>
    <w:rsid w:val="008D6AF5"/>
    <w:rsid w:val="008F49FE"/>
    <w:rsid w:val="008F63CB"/>
    <w:rsid w:val="00906F71"/>
    <w:rsid w:val="009242DF"/>
    <w:rsid w:val="009262C9"/>
    <w:rsid w:val="0094445D"/>
    <w:rsid w:val="009706AA"/>
    <w:rsid w:val="009A251A"/>
    <w:rsid w:val="00A004E4"/>
    <w:rsid w:val="00A05F79"/>
    <w:rsid w:val="00A2126E"/>
    <w:rsid w:val="00AD6B4E"/>
    <w:rsid w:val="00AD7513"/>
    <w:rsid w:val="00B2622D"/>
    <w:rsid w:val="00B263A0"/>
    <w:rsid w:val="00B27362"/>
    <w:rsid w:val="00B45074"/>
    <w:rsid w:val="00B51A5F"/>
    <w:rsid w:val="00B662AD"/>
    <w:rsid w:val="00BB5D64"/>
    <w:rsid w:val="00C321D7"/>
    <w:rsid w:val="00C45503"/>
    <w:rsid w:val="00C957F1"/>
    <w:rsid w:val="00C972F7"/>
    <w:rsid w:val="00CB5CB3"/>
    <w:rsid w:val="00D14797"/>
    <w:rsid w:val="00D27F17"/>
    <w:rsid w:val="00D60EE3"/>
    <w:rsid w:val="00DB739E"/>
    <w:rsid w:val="00DC03A0"/>
    <w:rsid w:val="00DE3B84"/>
    <w:rsid w:val="00DF694B"/>
    <w:rsid w:val="00E34DEA"/>
    <w:rsid w:val="00E72EEA"/>
    <w:rsid w:val="00EB2540"/>
    <w:rsid w:val="00EC3C33"/>
    <w:rsid w:val="00EE55C0"/>
    <w:rsid w:val="00F53C16"/>
    <w:rsid w:val="00F73147"/>
    <w:rsid w:val="00F73AB3"/>
    <w:rsid w:val="00FD0073"/>
    <w:rsid w:val="00FD0750"/>
    <w:rsid w:val="00FD1C2B"/>
    <w:rsid w:val="00F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4BC994-72E2-4ECE-8706-FCA32965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232"/>
    <w:pPr>
      <w:spacing w:after="120" w:line="260" w:lineRule="atLeast"/>
    </w:pPr>
    <w:rPr>
      <w:rFonts w:ascii="Book Antiqua" w:hAnsi="Book Antiqua"/>
    </w:rPr>
  </w:style>
  <w:style w:type="paragraph" w:styleId="Rubrik1">
    <w:name w:val="heading 1"/>
    <w:basedOn w:val="Normal"/>
    <w:next w:val="Normal"/>
    <w:link w:val="Rubrik1Char"/>
    <w:uiPriority w:val="9"/>
    <w:qFormat/>
    <w:rsid w:val="006E026B"/>
    <w:pPr>
      <w:keepNext/>
      <w:keepLines/>
      <w:spacing w:before="240" w:after="40"/>
      <w:contextualSpacing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122B"/>
    <w:pPr>
      <w:keepNext/>
      <w:keepLines/>
      <w:spacing w:before="12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8122B"/>
    <w:pPr>
      <w:keepNext/>
      <w:keepLines/>
      <w:spacing w:before="120" w:after="0"/>
      <w:outlineLvl w:val="2"/>
    </w:pPr>
    <w:rPr>
      <w:rFonts w:ascii="Arial" w:eastAsiaTheme="majorEastAsia" w:hAnsi="Arial" w:cstheme="majorBidi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8122B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8122B"/>
    <w:rPr>
      <w:rFonts w:ascii="Arial" w:eastAsiaTheme="majorEastAsia" w:hAnsi="Arial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7514B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514BB"/>
    <w:rPr>
      <w:rFonts w:ascii="Palatino" w:hAnsi="Palatino"/>
      <w:sz w:val="20"/>
    </w:rPr>
  </w:style>
  <w:style w:type="paragraph" w:styleId="Sidfot">
    <w:name w:val="footer"/>
    <w:basedOn w:val="Normal"/>
    <w:link w:val="SidfotChar"/>
    <w:uiPriority w:val="99"/>
    <w:unhideWhenUsed/>
    <w:rsid w:val="007514B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514BB"/>
    <w:rPr>
      <w:rFonts w:ascii="Palatino" w:hAnsi="Palatino"/>
      <w:sz w:val="20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E026B"/>
    <w:rPr>
      <w:rFonts w:ascii="Arial" w:eastAsiaTheme="majorEastAsia" w:hAnsi="Arial" w:cstheme="majorBidi"/>
      <w:b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27726F"/>
    <w:pPr>
      <w:keepNext/>
      <w:keepLines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7726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link w:val="IngetavstndChar"/>
    <w:uiPriority w:val="1"/>
    <w:qFormat/>
    <w:rsid w:val="007514BB"/>
    <w:pPr>
      <w:spacing w:after="0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rsid w:val="00B27362"/>
  </w:style>
  <w:style w:type="paragraph" w:styleId="Innehll2">
    <w:name w:val="toc 2"/>
    <w:basedOn w:val="Normal"/>
    <w:next w:val="Normal"/>
    <w:autoRedefine/>
    <w:uiPriority w:val="39"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rsid w:val="00B27362"/>
    <w:pPr>
      <w:ind w:left="1758"/>
    </w:pPr>
  </w:style>
  <w:style w:type="paragraph" w:styleId="Numreradlista">
    <w:name w:val="List Number"/>
    <w:basedOn w:val="Normal"/>
    <w:uiPriority w:val="99"/>
    <w:qFormat/>
    <w:rsid w:val="00093AD6"/>
    <w:pPr>
      <w:numPr>
        <w:numId w:val="6"/>
      </w:numPr>
      <w:contextualSpacing/>
    </w:pPr>
  </w:style>
  <w:style w:type="table" w:styleId="Tabellrutnt">
    <w:name w:val="Table Grid"/>
    <w:basedOn w:val="Normaltabell"/>
    <w:uiPriority w:val="59"/>
    <w:rsid w:val="005B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B2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2B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14797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0D7B94"/>
    <w:rPr>
      <w:color w:val="0000FF" w:themeColor="hyperlink"/>
      <w:u w:val="singl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514BB"/>
    <w:rPr>
      <w:rFonts w:ascii="Palatino" w:hAnsi="Palatino"/>
      <w:sz w:val="20"/>
    </w:rPr>
  </w:style>
  <w:style w:type="paragraph" w:styleId="Beskrivning">
    <w:name w:val="caption"/>
    <w:basedOn w:val="Normal"/>
    <w:next w:val="Normal"/>
    <w:uiPriority w:val="35"/>
    <w:qFormat/>
    <w:rsid w:val="00617413"/>
    <w:pPr>
      <w:framePr w:hSpace="187" w:wrap="around" w:hAnchor="page" w:x="2002" w:y="4066"/>
      <w:spacing w:line="300" w:lineRule="atLeast"/>
    </w:pPr>
    <w:rPr>
      <w:rFonts w:ascii="Arial" w:eastAsiaTheme="majorEastAsia" w:hAnsi="Arial" w:cs="Arial"/>
      <w:color w:val="1F497D" w:themeColor="text2"/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rodata.individ@scb.se%20@scb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btedu\Downloads\Formular-for-bestallning-av-mikrodata%20(1).dotx" TargetMode="External"/></Relationships>
</file>

<file path=word/theme/theme1.xml><?xml version="1.0" encoding="utf-8"?>
<a:theme xmlns:a="http://schemas.openxmlformats.org/drawingml/2006/main" name="Office-tema">
  <a:themeElements>
    <a:clrScheme name="SCB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5A417"/>
      </a:accent1>
      <a:accent2>
        <a:srgbClr val="919294"/>
      </a:accent2>
      <a:accent3>
        <a:srgbClr val="1098AF"/>
      </a:accent3>
      <a:accent4>
        <a:srgbClr val="A2B236"/>
      </a:accent4>
      <a:accent5>
        <a:srgbClr val="702679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A951-E021-4495-950C-80F43F90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Formular-for-bestallning-av-mikrodata (1)</Template>
  <TotalTime>2</TotalTime>
  <Pages>3</Pages>
  <Words>350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Beställningsformulär för mikrodata från LISA</dc:title>
  <dc:creator>Dunér Teresia KOM/RED-S</dc:creator>
  <cp:lastModifiedBy>Dunér Teresia KOM/RED-S</cp:lastModifiedBy>
  <cp:revision>1</cp:revision>
  <cp:lastPrinted>2015-12-15T08:44:00Z</cp:lastPrinted>
  <dcterms:created xsi:type="dcterms:W3CDTF">2017-12-28T16:22:00Z</dcterms:created>
  <dcterms:modified xsi:type="dcterms:W3CDTF">2017-12-28T16:24:00Z</dcterms:modified>
</cp:coreProperties>
</file>